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ompany Name"/>
        <w:tag w:val=""/>
        <w:id w:val="887223124"/>
        <w:placeholder>
          <w:docPart w:val="3380736DA4E1459A8B876B4D4440CBFF"/>
        </w:placeholder>
        <w:dataBinding w:prefixMappings="xmlns:ns0='http://schemas.openxmlformats.org/officeDocument/2006/extended-properties' " w:xpath="/ns0:Properties[1]/ns0:Company[1]" w:storeItemID="{6668398D-A668-4E3E-A5EB-62B293D839F1}"/>
        <w:text/>
      </w:sdtPr>
      <w:sdtEndPr/>
      <w:sdtContent>
        <w:p w14:paraId="12BFEF08" w14:textId="77777777" w:rsidR="007E59AB" w:rsidRPr="00FE0897" w:rsidRDefault="00DA2CC7">
          <w:pPr>
            <w:pStyle w:val="Subtitle"/>
          </w:pPr>
          <w:r w:rsidRPr="00FE0897">
            <w:t>West Maui Taxpayer Association</w:t>
          </w:r>
        </w:p>
      </w:sdtContent>
    </w:sdt>
    <w:p w14:paraId="2C3A4314" w14:textId="522C204B" w:rsidR="008D426B" w:rsidRDefault="00DA2CC7" w:rsidP="008D426B">
      <w:pPr>
        <w:pStyle w:val="Title"/>
      </w:pPr>
      <w:r w:rsidRPr="00FE0897">
        <w:t>West Maui Disaster preparedness expo</w:t>
      </w:r>
    </w:p>
    <w:p w14:paraId="3CFBB011" w14:textId="322DF3AE" w:rsidR="007E59AB" w:rsidRPr="00FE0897" w:rsidRDefault="00C87FA3">
      <w:pPr>
        <w:pStyle w:val="Heading1"/>
        <w:pBdr>
          <w:top w:val="single" w:sz="4" w:space="1" w:color="7F7F7F" w:themeColor="text1" w:themeTint="80"/>
        </w:pBdr>
        <w:rPr>
          <w:color w:val="auto"/>
        </w:rPr>
      </w:pPr>
      <w:r>
        <w:rPr>
          <w:color w:val="auto"/>
        </w:rPr>
        <w:t>prize drawing donor form</w:t>
      </w:r>
    </w:p>
    <w:tbl>
      <w:tblPr>
        <w:tblW w:w="5000" w:type="pct"/>
        <w:tblCellMar>
          <w:left w:w="0" w:type="dxa"/>
          <w:right w:w="0" w:type="dxa"/>
        </w:tblCellMar>
        <w:tblLook w:val="04A0" w:firstRow="1" w:lastRow="0" w:firstColumn="1" w:lastColumn="0" w:noHBand="0" w:noVBand="1"/>
        <w:tblDescription w:val="Business contact information"/>
      </w:tblPr>
      <w:tblGrid>
        <w:gridCol w:w="2679"/>
        <w:gridCol w:w="8131"/>
      </w:tblGrid>
      <w:tr w:rsidR="00FE0897" w:rsidRPr="00FE0897" w14:paraId="7AFB776A" w14:textId="77777777" w:rsidTr="00DA2CC7">
        <w:tc>
          <w:tcPr>
            <w:tcW w:w="12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9E4F93" w14:textId="77777777" w:rsidR="00DA2CC7" w:rsidRPr="00640E72" w:rsidRDefault="00DA2CC7">
            <w:pPr>
              <w:pStyle w:val="Heading2"/>
              <w:rPr>
                <w:b/>
                <w:color w:val="auto"/>
              </w:rPr>
            </w:pPr>
            <w:r w:rsidRPr="00640E72">
              <w:rPr>
                <w:b/>
                <w:color w:val="auto"/>
              </w:rPr>
              <w:t>Contact Name</w:t>
            </w:r>
          </w:p>
        </w:tc>
        <w:tc>
          <w:tcPr>
            <w:tcW w:w="37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5F743F" w14:textId="014FAF9C" w:rsidR="00DA2CC7" w:rsidRPr="00365115" w:rsidRDefault="00DA2CC7" w:rsidP="00E012BA">
            <w:pPr>
              <w:ind w:left="0"/>
              <w:rPr>
                <w:color w:val="FF0000"/>
              </w:rPr>
            </w:pPr>
            <w:bookmarkStart w:id="0" w:name="_GoBack"/>
            <w:bookmarkEnd w:id="0"/>
          </w:p>
        </w:tc>
      </w:tr>
      <w:tr w:rsidR="00FE0897" w:rsidRPr="00FE0897" w14:paraId="257FCC7F" w14:textId="77777777" w:rsidTr="00DA2CC7">
        <w:tc>
          <w:tcPr>
            <w:tcW w:w="12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21183E" w14:textId="77777777" w:rsidR="00DA2CC7" w:rsidRPr="00640E72" w:rsidRDefault="00DA2CC7">
            <w:pPr>
              <w:pStyle w:val="Heading2"/>
              <w:rPr>
                <w:b/>
                <w:color w:val="auto"/>
              </w:rPr>
            </w:pPr>
            <w:r w:rsidRPr="00640E72">
              <w:rPr>
                <w:b/>
                <w:color w:val="auto"/>
              </w:rPr>
              <w:t>Company name</w:t>
            </w:r>
          </w:p>
        </w:tc>
        <w:tc>
          <w:tcPr>
            <w:tcW w:w="37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ABCA61" w14:textId="2B81354D" w:rsidR="00DA2CC7" w:rsidRPr="00FE0897" w:rsidRDefault="00DA2CC7"/>
        </w:tc>
      </w:tr>
      <w:tr w:rsidR="00FE0897" w:rsidRPr="00FE0897" w14:paraId="09A2B911" w14:textId="77777777" w:rsidTr="00DA2CC7">
        <w:tc>
          <w:tcPr>
            <w:tcW w:w="12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D4F523" w14:textId="77777777" w:rsidR="00DA2CC7" w:rsidRPr="00640E72" w:rsidRDefault="00DA2CC7">
            <w:pPr>
              <w:pStyle w:val="Heading2"/>
              <w:rPr>
                <w:b/>
                <w:color w:val="auto"/>
              </w:rPr>
            </w:pPr>
            <w:r w:rsidRPr="00640E72">
              <w:rPr>
                <w:b/>
                <w:color w:val="auto"/>
              </w:rPr>
              <w:t>Phone</w:t>
            </w:r>
          </w:p>
        </w:tc>
        <w:tc>
          <w:tcPr>
            <w:tcW w:w="37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CD00C1" w14:textId="16E69A2D" w:rsidR="00DA2CC7" w:rsidRPr="00FE0897" w:rsidRDefault="00DA2CC7"/>
        </w:tc>
      </w:tr>
      <w:tr w:rsidR="00FE0897" w:rsidRPr="00FE0897" w14:paraId="11D7D67E" w14:textId="77777777" w:rsidTr="00DA2CC7">
        <w:tc>
          <w:tcPr>
            <w:tcW w:w="12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A2898F" w14:textId="77777777" w:rsidR="00DA2CC7" w:rsidRPr="00640E72" w:rsidRDefault="00DA2CC7">
            <w:pPr>
              <w:pStyle w:val="Heading2"/>
              <w:rPr>
                <w:b/>
                <w:color w:val="auto"/>
              </w:rPr>
            </w:pPr>
            <w:r w:rsidRPr="00640E72">
              <w:rPr>
                <w:b/>
                <w:color w:val="auto"/>
              </w:rPr>
              <w:t>E-mail</w:t>
            </w:r>
          </w:p>
        </w:tc>
        <w:tc>
          <w:tcPr>
            <w:tcW w:w="37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3F841" w14:textId="27B5639A" w:rsidR="00DA2CC7" w:rsidRPr="00FE0897" w:rsidRDefault="00DA2CC7"/>
        </w:tc>
      </w:tr>
      <w:tr w:rsidR="00FE0897" w:rsidRPr="00FE0897" w14:paraId="53D8BDA6" w14:textId="77777777" w:rsidTr="00DA2CC7">
        <w:tc>
          <w:tcPr>
            <w:tcW w:w="12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4C6370" w14:textId="77777777" w:rsidR="00DA2CC7" w:rsidRPr="00640E72" w:rsidRDefault="00DA2CC7">
            <w:pPr>
              <w:pStyle w:val="Heading2"/>
              <w:rPr>
                <w:b/>
                <w:color w:val="auto"/>
              </w:rPr>
            </w:pPr>
            <w:r w:rsidRPr="00640E72">
              <w:rPr>
                <w:b/>
                <w:color w:val="auto"/>
              </w:rPr>
              <w:t>Registered company address</w:t>
            </w:r>
          </w:p>
          <w:p w14:paraId="2D8F73FD" w14:textId="77777777" w:rsidR="00DA2CC7" w:rsidRPr="00640E72" w:rsidRDefault="00DA2CC7">
            <w:pPr>
              <w:pStyle w:val="Heading2"/>
              <w:rPr>
                <w:b/>
                <w:color w:val="auto"/>
              </w:rPr>
            </w:pPr>
            <w:r w:rsidRPr="00640E72">
              <w:rPr>
                <w:b/>
                <w:color w:val="auto"/>
              </w:rPr>
              <w:t>City, State ZIP Code</w:t>
            </w:r>
          </w:p>
        </w:tc>
        <w:tc>
          <w:tcPr>
            <w:tcW w:w="37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D887A5" w14:textId="74BAC7B6" w:rsidR="00DA2CC7" w:rsidRPr="00FE0897" w:rsidRDefault="00DA2CC7"/>
        </w:tc>
      </w:tr>
    </w:tbl>
    <w:p w14:paraId="3CF07B1F" w14:textId="0AAB4D99" w:rsidR="007E59AB" w:rsidRPr="00FE0897" w:rsidRDefault="00C87FA3" w:rsidP="00DA2CC7">
      <w:pPr>
        <w:pStyle w:val="Heading1"/>
        <w:rPr>
          <w:color w:val="auto"/>
        </w:rPr>
      </w:pPr>
      <w:r>
        <w:rPr>
          <w:color w:val="auto"/>
        </w:rPr>
        <w:t xml:space="preserve">donated items </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702"/>
        <w:gridCol w:w="4644"/>
        <w:gridCol w:w="761"/>
        <w:gridCol w:w="2703"/>
      </w:tblGrid>
      <w:tr w:rsidR="00FE0897" w:rsidRPr="00FE0897" w14:paraId="4442D8E8" w14:textId="77777777" w:rsidTr="00640E72">
        <w:tc>
          <w:tcPr>
            <w:tcW w:w="1250" w:type="pct"/>
            <w:tcBorders>
              <w:left w:val="single" w:sz="4" w:space="0" w:color="7F7F7F" w:themeColor="text1" w:themeTint="80"/>
              <w:right w:val="single" w:sz="4" w:space="0" w:color="7F7F7F" w:themeColor="text1" w:themeTint="80"/>
            </w:tcBorders>
          </w:tcPr>
          <w:p w14:paraId="124549E2" w14:textId="1AB39C50" w:rsidR="007E59AB" w:rsidRDefault="00C87FA3">
            <w:pPr>
              <w:pStyle w:val="Heading2"/>
              <w:rPr>
                <w:b/>
                <w:color w:val="auto"/>
              </w:rPr>
            </w:pPr>
            <w:r>
              <w:rPr>
                <w:b/>
                <w:color w:val="auto"/>
              </w:rPr>
              <w:t>Description of Donation</w:t>
            </w:r>
            <w:r w:rsidR="007F5F28">
              <w:rPr>
                <w:b/>
                <w:color w:val="auto"/>
              </w:rPr>
              <w:t>*</w:t>
            </w:r>
          </w:p>
          <w:p w14:paraId="70B02ABA" w14:textId="0795101B" w:rsidR="00640E72" w:rsidRPr="00D45B4D" w:rsidRDefault="00640E72" w:rsidP="00C87FA3">
            <w:pPr>
              <w:rPr>
                <w:sz w:val="16"/>
                <w:szCs w:val="16"/>
              </w:rPr>
            </w:pPr>
          </w:p>
        </w:tc>
        <w:tc>
          <w:tcPr>
            <w:tcW w:w="2148" w:type="pct"/>
            <w:tcBorders>
              <w:left w:val="single" w:sz="4" w:space="0" w:color="7F7F7F" w:themeColor="text1" w:themeTint="80"/>
              <w:right w:val="single" w:sz="4" w:space="0" w:color="7F7F7F" w:themeColor="text1" w:themeTint="80"/>
            </w:tcBorders>
          </w:tcPr>
          <w:p w14:paraId="3EC09D70" w14:textId="77777777" w:rsidR="007E59AB" w:rsidRDefault="007E59AB" w:rsidP="00FE0897"/>
          <w:p w14:paraId="148F6246" w14:textId="77777777" w:rsidR="00C87FA3" w:rsidRDefault="00C87FA3" w:rsidP="00FE0897"/>
          <w:p w14:paraId="5BB9C283" w14:textId="77777777" w:rsidR="00C87FA3" w:rsidRDefault="00C87FA3" w:rsidP="00FE0897"/>
          <w:p w14:paraId="00680671" w14:textId="77777777" w:rsidR="00C87FA3" w:rsidRDefault="00C87FA3" w:rsidP="00FE0897"/>
          <w:p w14:paraId="06F6F637" w14:textId="2967D4B8" w:rsidR="00C87FA3" w:rsidRPr="00FE0897" w:rsidRDefault="00C87FA3" w:rsidP="00FE0897"/>
        </w:tc>
        <w:tc>
          <w:tcPr>
            <w:tcW w:w="352" w:type="pct"/>
            <w:tcBorders>
              <w:left w:val="single" w:sz="4" w:space="0" w:color="7F7F7F" w:themeColor="text1" w:themeTint="80"/>
              <w:right w:val="single" w:sz="4" w:space="0" w:color="7F7F7F" w:themeColor="text1" w:themeTint="80"/>
            </w:tcBorders>
          </w:tcPr>
          <w:p w14:paraId="4B50487D" w14:textId="135A8420" w:rsidR="007E59AB" w:rsidRPr="00640E72" w:rsidRDefault="00C87FA3">
            <w:pPr>
              <w:pStyle w:val="Heading2"/>
              <w:rPr>
                <w:b/>
                <w:color w:val="auto"/>
              </w:rPr>
            </w:pPr>
            <w:r>
              <w:rPr>
                <w:b/>
                <w:color w:val="auto"/>
              </w:rPr>
              <w:t>Value:</w:t>
            </w:r>
          </w:p>
        </w:tc>
        <w:tc>
          <w:tcPr>
            <w:tcW w:w="1250" w:type="pct"/>
            <w:tcBorders>
              <w:left w:val="single" w:sz="4" w:space="0" w:color="7F7F7F" w:themeColor="text1" w:themeTint="80"/>
              <w:right w:val="single" w:sz="4" w:space="0" w:color="7F7F7F" w:themeColor="text1" w:themeTint="80"/>
            </w:tcBorders>
          </w:tcPr>
          <w:p w14:paraId="61F9B934" w14:textId="4C163BB5" w:rsidR="007E59AB" w:rsidRPr="00FE0897" w:rsidRDefault="007E59AB"/>
        </w:tc>
      </w:tr>
      <w:tr w:rsidR="00FE0897" w:rsidRPr="00FE0897" w14:paraId="2B705098" w14:textId="77777777" w:rsidTr="00491008">
        <w:tc>
          <w:tcPr>
            <w:tcW w:w="1250" w:type="pct"/>
            <w:tcBorders>
              <w:left w:val="single" w:sz="4" w:space="0" w:color="7F7F7F" w:themeColor="text1" w:themeTint="80"/>
              <w:right w:val="single" w:sz="4" w:space="0" w:color="7F7F7F" w:themeColor="text1" w:themeTint="80"/>
            </w:tcBorders>
          </w:tcPr>
          <w:p w14:paraId="53880E07" w14:textId="263FAD30" w:rsidR="00491008" w:rsidRPr="00640E72" w:rsidRDefault="00C87FA3" w:rsidP="00F34433">
            <w:pPr>
              <w:pStyle w:val="Heading2"/>
              <w:rPr>
                <w:b/>
                <w:color w:val="auto"/>
              </w:rPr>
            </w:pPr>
            <w:r>
              <w:rPr>
                <w:b/>
                <w:color w:val="auto"/>
              </w:rPr>
              <w:t>Delivery</w:t>
            </w:r>
          </w:p>
        </w:tc>
        <w:tc>
          <w:tcPr>
            <w:tcW w:w="3750" w:type="pct"/>
            <w:gridSpan w:val="3"/>
            <w:tcBorders>
              <w:left w:val="single" w:sz="4" w:space="0" w:color="7F7F7F" w:themeColor="text1" w:themeTint="80"/>
              <w:right w:val="single" w:sz="4" w:space="0" w:color="7F7F7F" w:themeColor="text1" w:themeTint="80"/>
            </w:tcBorders>
          </w:tcPr>
          <w:p w14:paraId="15E2FD70" w14:textId="2F0B19D3" w:rsidR="00C87FA3" w:rsidRPr="00FE0897" w:rsidRDefault="00B263EB" w:rsidP="00C87FA3">
            <w:sdt>
              <w:sdtPr>
                <w:id w:val="378513349"/>
                <w14:checkbox>
                  <w14:checked w14:val="0"/>
                  <w14:checkedState w14:val="00FE" w14:font="Wingdings"/>
                  <w14:uncheckedState w14:val="00A8" w14:font="Wingdings"/>
                </w14:checkbox>
              </w:sdtPr>
              <w:sdtEndPr/>
              <w:sdtContent>
                <w:r w:rsidR="00C87FA3" w:rsidRPr="00FE0897">
                  <w:sym w:font="Wingdings" w:char="F0A8"/>
                </w:r>
              </w:sdtContent>
            </w:sdt>
            <w:r w:rsidR="00C87FA3">
              <w:t>We will mail to you at PO Box 158, Lahaina, HI 96767</w:t>
            </w:r>
            <w:r w:rsidR="00C87FA3" w:rsidRPr="00FE0897">
              <w:t xml:space="preserve"> </w:t>
            </w:r>
          </w:p>
          <w:p w14:paraId="679C4186" w14:textId="77777777" w:rsidR="00C87FA3" w:rsidRDefault="00B263EB" w:rsidP="00C87FA3">
            <w:sdt>
              <w:sdtPr>
                <w:id w:val="-2123061764"/>
                <w14:checkbox>
                  <w14:checked w14:val="0"/>
                  <w14:checkedState w14:val="00FE" w14:font="Wingdings"/>
                  <w14:uncheckedState w14:val="00A8" w14:font="Wingdings"/>
                </w14:checkbox>
              </w:sdtPr>
              <w:sdtEndPr/>
              <w:sdtContent>
                <w:r w:rsidR="00C87FA3" w:rsidRPr="00FE0897">
                  <w:sym w:font="Wingdings" w:char="F0A8"/>
                </w:r>
              </w:sdtContent>
            </w:sdt>
            <w:r w:rsidR="00C87FA3" w:rsidRPr="00FE0897">
              <w:t xml:space="preserve"> </w:t>
            </w:r>
            <w:r w:rsidR="00C87FA3">
              <w:t xml:space="preserve">We will deliver to your office at 181 </w:t>
            </w:r>
            <w:proofErr w:type="spellStart"/>
            <w:r w:rsidR="00C87FA3">
              <w:t>Lahainaluna</w:t>
            </w:r>
            <w:proofErr w:type="spellEnd"/>
            <w:r w:rsidR="00C87FA3">
              <w:t xml:space="preserve"> Road, Suite I </w:t>
            </w:r>
          </w:p>
          <w:p w14:paraId="40215BDF" w14:textId="19B651B0" w:rsidR="00C87FA3" w:rsidRPr="00FE0897" w:rsidRDefault="00C87FA3" w:rsidP="00C87FA3">
            <w:pPr>
              <w:ind w:left="0"/>
            </w:pPr>
            <w:r>
              <w:t xml:space="preserve">      (office hours are 8 am – 2 pm.  Please call 808-661-7990 to schedule) </w:t>
            </w:r>
          </w:p>
          <w:p w14:paraId="549D77A3" w14:textId="38038B59" w:rsidR="00491008" w:rsidRDefault="00B263EB" w:rsidP="00C87FA3">
            <w:sdt>
              <w:sdtPr>
                <w:id w:val="-1955700825"/>
                <w14:checkbox>
                  <w14:checked w14:val="0"/>
                  <w14:checkedState w14:val="00FE" w14:font="Wingdings"/>
                  <w14:uncheckedState w14:val="00A8" w14:font="Wingdings"/>
                </w14:checkbox>
              </w:sdtPr>
              <w:sdtEndPr/>
              <w:sdtContent>
                <w:r w:rsidR="00C87FA3" w:rsidRPr="00FE0897">
                  <w:sym w:font="Wingdings" w:char="F0A8"/>
                </w:r>
              </w:sdtContent>
            </w:sdt>
            <w:r w:rsidR="00C87FA3" w:rsidRPr="00FE0897">
              <w:t xml:space="preserve"> </w:t>
            </w:r>
            <w:r w:rsidR="00C87FA3">
              <w:t>Please contact ____________________ (name) at ________________ (</w:t>
            </w:r>
            <w:proofErr w:type="spellStart"/>
            <w:r w:rsidR="00C87FA3">
              <w:t>ph</w:t>
            </w:r>
            <w:proofErr w:type="spellEnd"/>
            <w:r w:rsidR="00C87FA3">
              <w:t xml:space="preserve">#) to coordinate WMTA picking   </w:t>
            </w:r>
            <w:r w:rsidR="00C87FA3">
              <w:br/>
              <w:t xml:space="preserve">     up prizes at our offices/other location</w:t>
            </w:r>
          </w:p>
          <w:p w14:paraId="7F84F9CE" w14:textId="22580B22" w:rsidR="00C87FA3" w:rsidRPr="00FE0897" w:rsidRDefault="00C87FA3" w:rsidP="00C87FA3"/>
        </w:tc>
      </w:tr>
    </w:tbl>
    <w:p w14:paraId="14C97085" w14:textId="77777777" w:rsidR="007F5F28" w:rsidRDefault="007F5F28" w:rsidP="007F5F28">
      <w:pPr>
        <w:pStyle w:val="ListParagraph"/>
        <w:numPr>
          <w:ilvl w:val="0"/>
          <w:numId w:val="0"/>
        </w:numPr>
        <w:ind w:left="90"/>
      </w:pPr>
    </w:p>
    <w:p w14:paraId="0EEE5E3C" w14:textId="77777777" w:rsidR="007F5F28" w:rsidRDefault="007F5F28" w:rsidP="007F5F28">
      <w:pPr>
        <w:pStyle w:val="ListParagraph"/>
        <w:numPr>
          <w:ilvl w:val="0"/>
          <w:numId w:val="0"/>
        </w:numPr>
        <w:ind w:left="90"/>
      </w:pPr>
    </w:p>
    <w:p w14:paraId="02B66C37" w14:textId="77806C58" w:rsidR="00DA2CC7" w:rsidRPr="00FE0897" w:rsidRDefault="007F5F28" w:rsidP="007F5F28">
      <w:pPr>
        <w:pStyle w:val="ListParagraph"/>
        <w:numPr>
          <w:ilvl w:val="0"/>
          <w:numId w:val="0"/>
        </w:numPr>
        <w:ind w:left="90"/>
      </w:pPr>
      <w:r>
        <w:t xml:space="preserve">*WMTA is a 501-c-4 </w:t>
      </w:r>
      <w:proofErr w:type="spellStart"/>
      <w:r>
        <w:t>Non Profit</w:t>
      </w:r>
      <w:proofErr w:type="spellEnd"/>
      <w:r>
        <w:t xml:space="preserve"> Organization. "Contribu</w:t>
      </w:r>
      <w:r>
        <w:softHyphen/>
        <w:t>tions to civic leagues or other section 501(c)(4) organizations generally are not deductible as charitable contributions for federal income tax purposes. They may be deductible as trade or business expenses, if ordinary and necessary in the conduct of the taxpayer’s business."  (Source: IRS.Gov). Please check with your tax adviser. </w:t>
      </w:r>
    </w:p>
    <w:sectPr w:rsidR="00DA2CC7" w:rsidRPr="00FE0897">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0EA2" w14:textId="77777777" w:rsidR="00B263EB" w:rsidRDefault="00B263EB">
      <w:pPr>
        <w:spacing w:before="0" w:after="0"/>
      </w:pPr>
      <w:r>
        <w:separator/>
      </w:r>
    </w:p>
  </w:endnote>
  <w:endnote w:type="continuationSeparator" w:id="0">
    <w:p w14:paraId="5FF76E28" w14:textId="77777777" w:rsidR="00B263EB" w:rsidRDefault="00B263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E182" w14:textId="77777777" w:rsidR="007F5F28" w:rsidRDefault="007F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DBE7" w14:textId="0AD1A01F" w:rsidR="007F5F28" w:rsidRDefault="007F5F28" w:rsidP="007F5F28">
    <w:pPr>
      <w:pStyle w:val="ListParagraph"/>
      <w:numPr>
        <w:ilvl w:val="0"/>
        <w:numId w:val="0"/>
      </w:numPr>
      <w:pBdr>
        <w:bottom w:val="single" w:sz="6" w:space="1" w:color="auto"/>
      </w:pBdr>
      <w:ind w:left="90"/>
    </w:pPr>
  </w:p>
  <w:p w14:paraId="32D3B505" w14:textId="4057FEAA" w:rsidR="007F5F28" w:rsidRPr="00FE0897" w:rsidRDefault="007F5F28" w:rsidP="007F5F28">
    <w:pPr>
      <w:pStyle w:val="ListParagraph"/>
      <w:numPr>
        <w:ilvl w:val="0"/>
        <w:numId w:val="0"/>
      </w:numPr>
      <w:ind w:left="90"/>
    </w:pPr>
    <w:r>
      <w:t xml:space="preserve">*WMTA is a 501-c-4 </w:t>
    </w:r>
    <w:proofErr w:type="spellStart"/>
    <w:r>
      <w:t>Non Profit</w:t>
    </w:r>
    <w:proofErr w:type="spellEnd"/>
    <w:r>
      <w:t xml:space="preserve"> Organization. "Contribu</w:t>
    </w:r>
    <w:r>
      <w:softHyphen/>
      <w:t>tions to civic leagues or other section 501(c)(4) organizations generally are not deductible as charitable contributions for federal income tax purposes. They may be deductible as trade or business expenses, if ordinary and necessary in the conduct of the taxpayer’s business."  (Source: IRS.Gov). Please check with your tax adviser. </w:t>
    </w:r>
  </w:p>
  <w:p w14:paraId="01A14916" w14:textId="77777777" w:rsidR="007F5F28" w:rsidRPr="007F5F28" w:rsidRDefault="007F5F28" w:rsidP="007F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BA3F" w14:textId="77777777" w:rsidR="007F5F28" w:rsidRDefault="007F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E768F" w14:textId="77777777" w:rsidR="00B263EB" w:rsidRDefault="00B263EB">
      <w:pPr>
        <w:spacing w:before="0" w:after="0"/>
      </w:pPr>
      <w:r>
        <w:separator/>
      </w:r>
    </w:p>
  </w:footnote>
  <w:footnote w:type="continuationSeparator" w:id="0">
    <w:p w14:paraId="0EFD7DEB" w14:textId="77777777" w:rsidR="00B263EB" w:rsidRDefault="00B263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1B70" w14:textId="77777777" w:rsidR="007F5F28" w:rsidRDefault="007F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1FEC" w14:textId="77777777" w:rsidR="007F5F28" w:rsidRDefault="007F5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A779" w14:textId="77777777" w:rsidR="007F5F28" w:rsidRDefault="007F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C7"/>
    <w:rsid w:val="000F5ED8"/>
    <w:rsid w:val="001102DA"/>
    <w:rsid w:val="00365115"/>
    <w:rsid w:val="00491008"/>
    <w:rsid w:val="005B4231"/>
    <w:rsid w:val="00640E72"/>
    <w:rsid w:val="007E59AB"/>
    <w:rsid w:val="007F5F28"/>
    <w:rsid w:val="008D426B"/>
    <w:rsid w:val="00A43841"/>
    <w:rsid w:val="00B263EB"/>
    <w:rsid w:val="00C87FA3"/>
    <w:rsid w:val="00C93D61"/>
    <w:rsid w:val="00D2503D"/>
    <w:rsid w:val="00D45B4D"/>
    <w:rsid w:val="00D815A1"/>
    <w:rsid w:val="00DA2CC7"/>
    <w:rsid w:val="00E012BA"/>
    <w:rsid w:val="00E03A79"/>
    <w:rsid w:val="00F113A1"/>
    <w:rsid w:val="00FE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4FE4D"/>
  <w15:docId w15:val="{0AFB1963-8121-4FE1-AA55-86ED29B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DA2CC7"/>
    <w:rPr>
      <w:color w:val="0563C1" w:themeColor="hyperlink"/>
      <w:u w:val="single"/>
    </w:rPr>
  </w:style>
  <w:style w:type="paragraph" w:styleId="BalloonText">
    <w:name w:val="Balloon Text"/>
    <w:basedOn w:val="Normal"/>
    <w:link w:val="BalloonTextChar"/>
    <w:uiPriority w:val="99"/>
    <w:semiHidden/>
    <w:unhideWhenUsed/>
    <w:rsid w:val="00C93D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61"/>
    <w:rPr>
      <w:rFonts w:ascii="Tahoma" w:hAnsi="Tahoma" w:cs="Tahoma"/>
      <w:sz w:val="16"/>
      <w:szCs w:val="16"/>
    </w:rPr>
  </w:style>
  <w:style w:type="character" w:styleId="Strong">
    <w:name w:val="Strong"/>
    <w:basedOn w:val="DefaultParagraphFont"/>
    <w:uiPriority w:val="22"/>
    <w:qFormat/>
    <w:rsid w:val="00640E72"/>
    <w:rPr>
      <w:b/>
      <w:bCs/>
    </w:rPr>
  </w:style>
  <w:style w:type="paragraph" w:styleId="Header">
    <w:name w:val="header"/>
    <w:basedOn w:val="Normal"/>
    <w:link w:val="HeaderChar"/>
    <w:uiPriority w:val="99"/>
    <w:unhideWhenUsed/>
    <w:rsid w:val="007F5F28"/>
    <w:pPr>
      <w:tabs>
        <w:tab w:val="center" w:pos="4680"/>
        <w:tab w:val="right" w:pos="9360"/>
      </w:tabs>
      <w:spacing w:before="0" w:after="0"/>
    </w:pPr>
  </w:style>
  <w:style w:type="character" w:customStyle="1" w:styleId="HeaderChar">
    <w:name w:val="Header Char"/>
    <w:basedOn w:val="DefaultParagraphFont"/>
    <w:link w:val="Header"/>
    <w:uiPriority w:val="99"/>
    <w:rsid w:val="007F5F28"/>
    <w:rPr>
      <w:sz w:val="18"/>
      <w:szCs w:val="18"/>
    </w:rPr>
  </w:style>
  <w:style w:type="paragraph" w:styleId="Footer">
    <w:name w:val="footer"/>
    <w:basedOn w:val="Normal"/>
    <w:link w:val="FooterChar"/>
    <w:uiPriority w:val="99"/>
    <w:unhideWhenUsed/>
    <w:rsid w:val="007F5F28"/>
    <w:pPr>
      <w:tabs>
        <w:tab w:val="center" w:pos="4680"/>
        <w:tab w:val="right" w:pos="9360"/>
      </w:tabs>
      <w:spacing w:before="0" w:after="0"/>
    </w:pPr>
  </w:style>
  <w:style w:type="character" w:customStyle="1" w:styleId="FooterChar">
    <w:name w:val="Footer Char"/>
    <w:basedOn w:val="DefaultParagraphFont"/>
    <w:link w:val="Footer"/>
    <w:uiPriority w:val="99"/>
    <w:rsid w:val="007F5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Maui\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0736DA4E1459A8B876B4D4440CBFF"/>
        <w:category>
          <w:name w:val="General"/>
          <w:gallery w:val="placeholder"/>
        </w:category>
        <w:types>
          <w:type w:val="bbPlcHdr"/>
        </w:types>
        <w:behaviors>
          <w:behavior w:val="content"/>
        </w:behaviors>
        <w:guid w:val="{E280366A-BF6D-472F-A27C-C32610F10236}"/>
      </w:docPartPr>
      <w:docPartBody>
        <w:p w:rsidR="00BC6088" w:rsidRDefault="008B26C0">
          <w:pPr>
            <w:pStyle w:val="3380736DA4E1459A8B876B4D4440CBF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88"/>
    <w:rsid w:val="004954EE"/>
    <w:rsid w:val="008B26C0"/>
    <w:rsid w:val="00BC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0736DA4E1459A8B876B4D4440CBFF">
    <w:name w:val="3380736DA4E1459A8B876B4D4440CBFF"/>
  </w:style>
  <w:style w:type="paragraph" w:customStyle="1" w:styleId="8A59A07FE14C4B8F8D546B83A0000076">
    <w:name w:val="8A59A07FE14C4B8F8D546B83A0000076"/>
    <w:rsid w:val="00BC6088"/>
    <w:pPr>
      <w:spacing w:after="200" w:line="276" w:lineRule="auto"/>
    </w:pPr>
  </w:style>
  <w:style w:type="paragraph" w:customStyle="1" w:styleId="1DE6CC09F9884496B77F7B0FFC5C3FBD">
    <w:name w:val="1DE6CC09F9884496B77F7B0FFC5C3FBD"/>
    <w:rsid w:val="00BC6088"/>
    <w:pPr>
      <w:spacing w:after="200" w:line="276" w:lineRule="auto"/>
    </w:pPr>
  </w:style>
  <w:style w:type="paragraph" w:customStyle="1" w:styleId="A8E50FEE928E4F84A535AC87A2DA9680">
    <w:name w:val="A8E50FEE928E4F84A535AC87A2DA9680"/>
    <w:rsid w:val="00BC608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E543DF26-0A49-4AF8-B2F0-13E0F9C4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West Maui Taxpayer Association</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Maui Admin</dc:creator>
  <cp:lastModifiedBy>JDP Admin</cp:lastModifiedBy>
  <cp:revision>6</cp:revision>
  <cp:lastPrinted>2016-08-25T21:48:00Z</cp:lastPrinted>
  <dcterms:created xsi:type="dcterms:W3CDTF">2016-08-25T22:37:00Z</dcterms:created>
  <dcterms:modified xsi:type="dcterms:W3CDTF">2016-08-29T19:18:00Z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